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B7F07C5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A9213B7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01333B">
              <w:t>September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510B59C0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01333B">
              <w:t>2017</w:t>
            </w:r>
            <w:r w:rsidRPr="009E19B4">
              <w:fldChar w:fldCharType="end"/>
            </w:r>
          </w:p>
        </w:tc>
      </w:tr>
    </w:tbl>
    <w:p w14:paraId="1359F56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11778498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D28F670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7832E76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E9A1D6F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96830D9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D26C2AF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30782D8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2339F6B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7C25A28D" w14:textId="77777777" w:rsidTr="00D12AAE">
        <w:tc>
          <w:tcPr>
            <w:tcW w:w="714" w:type="pct"/>
            <w:tcBorders>
              <w:bottom w:val="nil"/>
            </w:tcBorders>
          </w:tcPr>
          <w:p w14:paraId="312681F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333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544A1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333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ABA6D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333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2BF59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333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7AB01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333B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C2991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333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787B7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1333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A2D1D" w14:paraId="2CFCFE0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9F41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5A30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FBC50C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C302C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4D4BB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5EFF74" w14:textId="77777777" w:rsidR="009A2D1D" w:rsidRPr="00566EB4" w:rsidRDefault="0001333B" w:rsidP="0001333B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7AD9A9" w14:textId="77777777" w:rsidR="009A2D1D" w:rsidRPr="00566EB4" w:rsidRDefault="009A2D1D" w:rsidP="00566EB4"/>
        </w:tc>
      </w:tr>
      <w:tr w:rsidR="009A2D1D" w14:paraId="24ACD2B9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A90B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01333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7E701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01333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9F9B6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01333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1A348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01333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5DAFF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01333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34E59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01333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5958B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1333B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9A2D1D" w14:paraId="0A4D9C1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1CDB2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110A45" w14:textId="77777777" w:rsidR="009A2D1D" w:rsidRPr="00566EB4" w:rsidRDefault="0001333B" w:rsidP="0001333B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C3A008" w14:textId="77777777" w:rsidR="009A2D1D" w:rsidRDefault="0001333B" w:rsidP="0001333B">
            <w:pPr>
              <w:jc w:val="center"/>
            </w:pPr>
            <w:r>
              <w:t>AM CLASS:</w:t>
            </w:r>
            <w:r>
              <w:br/>
              <w:t>School</w:t>
            </w:r>
          </w:p>
          <w:p w14:paraId="3ADF17C4" w14:textId="77777777" w:rsidR="0001333B" w:rsidRDefault="0001333B" w:rsidP="0001333B">
            <w:pPr>
              <w:jc w:val="center"/>
            </w:pPr>
            <w:r>
              <w:t>PM CLASS:</w:t>
            </w:r>
          </w:p>
          <w:p w14:paraId="1B9F9146" w14:textId="77777777" w:rsidR="0001333B" w:rsidRPr="00566EB4" w:rsidRDefault="0001333B" w:rsidP="0001333B">
            <w:pPr>
              <w:jc w:val="center"/>
            </w:pPr>
            <w:r>
              <w:t>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94E074" w14:textId="77777777" w:rsidR="009A2D1D" w:rsidRDefault="0001333B" w:rsidP="0001333B">
            <w:pPr>
              <w:jc w:val="center"/>
            </w:pPr>
            <w:r>
              <w:t>AM CLASS:</w:t>
            </w:r>
          </w:p>
          <w:p w14:paraId="11739A8F" w14:textId="77777777" w:rsidR="0001333B" w:rsidRDefault="0001333B" w:rsidP="0001333B">
            <w:pPr>
              <w:jc w:val="center"/>
            </w:pPr>
            <w:r>
              <w:t xml:space="preserve">Sebastian and Elliott </w:t>
            </w:r>
            <w:proofErr w:type="spellStart"/>
            <w:r>
              <w:t>bdays</w:t>
            </w:r>
            <w:proofErr w:type="spellEnd"/>
          </w:p>
          <w:p w14:paraId="1AFD2051" w14:textId="77777777" w:rsidR="0001333B" w:rsidRPr="00566EB4" w:rsidRDefault="0001333B" w:rsidP="0001333B">
            <w:pPr>
              <w:jc w:val="center"/>
            </w:pPr>
            <w:r>
              <w:t>PM CLASS:</w:t>
            </w:r>
            <w:r>
              <w:br/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CD7806" w14:textId="77777777" w:rsidR="009A2D1D" w:rsidRDefault="0001333B" w:rsidP="0001333B">
            <w:pPr>
              <w:jc w:val="center"/>
            </w:pPr>
            <w:r>
              <w:t>AM CLASS:</w:t>
            </w:r>
          </w:p>
          <w:p w14:paraId="14826BA7" w14:textId="77777777" w:rsidR="0001333B" w:rsidRDefault="0001333B" w:rsidP="0001333B">
            <w:pPr>
              <w:jc w:val="center"/>
            </w:pPr>
            <w:r>
              <w:t>Grant</w:t>
            </w:r>
          </w:p>
          <w:p w14:paraId="6A68A7AD" w14:textId="77777777" w:rsidR="0001333B" w:rsidRPr="00566EB4" w:rsidRDefault="0001333B" w:rsidP="0001333B">
            <w:pPr>
              <w:jc w:val="center"/>
            </w:pPr>
            <w:r>
              <w:t>PM CLASS:</w:t>
            </w:r>
            <w:r>
              <w:br/>
              <w:t>Stanley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59906" w14:textId="77777777" w:rsidR="009A2D1D" w:rsidRDefault="0001333B" w:rsidP="0001333B">
            <w:pPr>
              <w:jc w:val="center"/>
            </w:pPr>
            <w:r>
              <w:t>AM CLASS:</w:t>
            </w:r>
            <w:r>
              <w:br/>
              <w:t>Isabelle</w:t>
            </w:r>
          </w:p>
          <w:p w14:paraId="27FC5AB7" w14:textId="77777777" w:rsidR="0001333B" w:rsidRDefault="0001333B" w:rsidP="0001333B">
            <w:pPr>
              <w:jc w:val="center"/>
            </w:pPr>
            <w:r>
              <w:t>PM CLASS:</w:t>
            </w:r>
          </w:p>
          <w:p w14:paraId="1730E8AA" w14:textId="77777777" w:rsidR="0001333B" w:rsidRPr="00566EB4" w:rsidRDefault="0001333B" w:rsidP="0001333B">
            <w:pPr>
              <w:jc w:val="center"/>
            </w:pPr>
            <w:r>
              <w:t>Stanley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5A6E7D" w14:textId="77777777" w:rsidR="009A2D1D" w:rsidRPr="00566EB4" w:rsidRDefault="009A2D1D" w:rsidP="00566EB4"/>
        </w:tc>
      </w:tr>
      <w:tr w:rsidR="009A2D1D" w14:paraId="6933502F" w14:textId="77777777" w:rsidTr="00D12AAE">
        <w:tc>
          <w:tcPr>
            <w:tcW w:w="714" w:type="pct"/>
            <w:tcBorders>
              <w:bottom w:val="nil"/>
            </w:tcBorders>
          </w:tcPr>
          <w:p w14:paraId="5E6AAAD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01333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28338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01333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4D717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01333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0707F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01333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C9AD3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01333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06844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01333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0C555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01333B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9A2D1D" w14:paraId="3BE75B7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9809E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06279" w14:textId="77777777" w:rsidR="009A2D1D" w:rsidRDefault="0001333B" w:rsidP="0001333B">
            <w:pPr>
              <w:jc w:val="center"/>
            </w:pPr>
            <w:r>
              <w:t>AM CLASS:</w:t>
            </w:r>
            <w:r>
              <w:br/>
              <w:t>Mason</w:t>
            </w:r>
          </w:p>
          <w:p w14:paraId="568E6C23" w14:textId="77777777" w:rsidR="0001333B" w:rsidRPr="00566EB4" w:rsidRDefault="0001333B" w:rsidP="0001333B">
            <w:pPr>
              <w:jc w:val="center"/>
            </w:pPr>
            <w:r>
              <w:t>PM CLASS:</w:t>
            </w:r>
            <w:r>
              <w:br/>
            </w:r>
            <w:proofErr w:type="spellStart"/>
            <w:r>
              <w:t>Paizley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D74CB0" w14:textId="77777777" w:rsidR="009A2D1D" w:rsidRDefault="0001333B" w:rsidP="0001333B">
            <w:pPr>
              <w:jc w:val="center"/>
            </w:pPr>
            <w:r>
              <w:t>AM CLASS:</w:t>
            </w:r>
            <w:r>
              <w:br/>
              <w:t>Braxton</w:t>
            </w:r>
          </w:p>
          <w:p w14:paraId="4EA5CAD6" w14:textId="77777777" w:rsidR="0001333B" w:rsidRPr="00566EB4" w:rsidRDefault="0001333B" w:rsidP="0001333B">
            <w:pPr>
              <w:jc w:val="center"/>
            </w:pPr>
            <w:r>
              <w:t>PM CLASS:</w:t>
            </w:r>
            <w:r>
              <w:br/>
            </w:r>
            <w:proofErr w:type="spellStart"/>
            <w:r>
              <w:t>Paizley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6357D9" w14:textId="77777777" w:rsidR="009A2D1D" w:rsidRDefault="0001333B" w:rsidP="0001333B">
            <w:pPr>
              <w:jc w:val="center"/>
            </w:pPr>
            <w:r>
              <w:t>AM CLASS:</w:t>
            </w:r>
            <w:r>
              <w:br/>
              <w:t>Faye</w:t>
            </w:r>
          </w:p>
          <w:p w14:paraId="032DED16" w14:textId="77777777" w:rsidR="0001333B" w:rsidRPr="00566EB4" w:rsidRDefault="0001333B" w:rsidP="0001333B">
            <w:pPr>
              <w:jc w:val="center"/>
            </w:pPr>
            <w:r>
              <w:t>PM CLASS:</w:t>
            </w:r>
            <w:r>
              <w:br/>
              <w:t>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ED22E3" w14:textId="77777777" w:rsidR="009A2D1D" w:rsidRDefault="0001333B" w:rsidP="0001333B">
            <w:pPr>
              <w:jc w:val="center"/>
            </w:pPr>
            <w:r>
              <w:t>AM CLASS:</w:t>
            </w:r>
          </w:p>
          <w:p w14:paraId="0B60134C" w14:textId="77777777" w:rsidR="0001333B" w:rsidRDefault="0001333B" w:rsidP="0001333B">
            <w:pPr>
              <w:jc w:val="center"/>
            </w:pPr>
            <w:proofErr w:type="spellStart"/>
            <w:r>
              <w:t>Corbyn</w:t>
            </w:r>
            <w:proofErr w:type="spellEnd"/>
          </w:p>
          <w:p w14:paraId="7FD0F0E5" w14:textId="77777777" w:rsidR="0001333B" w:rsidRPr="00566EB4" w:rsidRDefault="0001333B" w:rsidP="0001333B">
            <w:pPr>
              <w:jc w:val="center"/>
            </w:pPr>
            <w:r>
              <w:t>PM CLASS:</w:t>
            </w:r>
            <w:r>
              <w:br/>
              <w:t>Hazel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B67A6E" w14:textId="77777777" w:rsidR="009A2D1D" w:rsidRDefault="0001333B" w:rsidP="0001333B">
            <w:pPr>
              <w:jc w:val="center"/>
            </w:pPr>
            <w:r>
              <w:t>AM CLASS:</w:t>
            </w:r>
            <w:r>
              <w:br/>
              <w:t>Jameson</w:t>
            </w:r>
          </w:p>
          <w:p w14:paraId="2C837D8B" w14:textId="77777777" w:rsidR="0001333B" w:rsidRPr="00566EB4" w:rsidRDefault="0001333B" w:rsidP="0001333B">
            <w:pPr>
              <w:jc w:val="center"/>
            </w:pPr>
            <w:r>
              <w:t>PM CLASS:</w:t>
            </w:r>
            <w:r>
              <w:br/>
              <w:t>Hazel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73FE15" w14:textId="77777777" w:rsidR="009A2D1D" w:rsidRPr="00566EB4" w:rsidRDefault="009A2D1D" w:rsidP="00566EB4"/>
        </w:tc>
      </w:tr>
      <w:tr w:rsidR="009A2D1D" w14:paraId="73C72C0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ADF83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01333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194BF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01333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83728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01333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CEA44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01333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81FB5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01333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93D22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01333B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F2201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01333B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9A2D1D" w14:paraId="4827EE38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F243B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1DB972" w14:textId="77777777" w:rsidR="009A2D1D" w:rsidRDefault="0001333B" w:rsidP="0001333B">
            <w:pPr>
              <w:jc w:val="center"/>
            </w:pPr>
            <w:r>
              <w:t>AM CLASS:</w:t>
            </w:r>
            <w:r>
              <w:br/>
              <w:t>John</w:t>
            </w:r>
          </w:p>
          <w:p w14:paraId="3E603A0F" w14:textId="77777777" w:rsidR="0001333B" w:rsidRDefault="0001333B" w:rsidP="0001333B">
            <w:pPr>
              <w:jc w:val="center"/>
            </w:pPr>
            <w:r>
              <w:t>PM CLASS:</w:t>
            </w:r>
          </w:p>
          <w:p w14:paraId="0CA01DCE" w14:textId="77777777" w:rsidR="0001333B" w:rsidRPr="00566EB4" w:rsidRDefault="0001333B" w:rsidP="0001333B">
            <w:pPr>
              <w:jc w:val="center"/>
            </w:pPr>
            <w:r>
              <w:t>Colton (</w:t>
            </w:r>
            <w:proofErr w:type="spellStart"/>
            <w:r>
              <w:t>bday</w:t>
            </w:r>
            <w:proofErr w:type="spellEnd"/>
            <w: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A41ED5" w14:textId="77777777" w:rsidR="009A2D1D" w:rsidRDefault="0001333B" w:rsidP="0001333B">
            <w:pPr>
              <w:jc w:val="center"/>
            </w:pPr>
            <w:r>
              <w:t xml:space="preserve"> AM CLASS:</w:t>
            </w:r>
            <w:r>
              <w:br/>
            </w:r>
            <w:proofErr w:type="spellStart"/>
            <w:r>
              <w:t>Aisley</w:t>
            </w:r>
            <w:proofErr w:type="spellEnd"/>
          </w:p>
          <w:p w14:paraId="343FB7A8" w14:textId="77777777" w:rsidR="0001333B" w:rsidRDefault="0001333B" w:rsidP="0001333B">
            <w:pPr>
              <w:jc w:val="center"/>
            </w:pPr>
            <w:r>
              <w:t>PM CLASS:</w:t>
            </w:r>
          </w:p>
          <w:p w14:paraId="0B757FA0" w14:textId="77777777" w:rsidR="0001333B" w:rsidRPr="00566EB4" w:rsidRDefault="0001333B" w:rsidP="0001333B">
            <w:pPr>
              <w:jc w:val="center"/>
            </w:pPr>
            <w:r>
              <w:t>Colton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ADDD90" w14:textId="77777777" w:rsidR="009A2D1D" w:rsidRDefault="0001333B" w:rsidP="0001333B">
            <w:pPr>
              <w:jc w:val="center"/>
            </w:pPr>
            <w:r>
              <w:t>AM CLASS:</w:t>
            </w:r>
            <w:r>
              <w:br/>
              <w:t>Junior</w:t>
            </w:r>
          </w:p>
          <w:p w14:paraId="6A19BF3E" w14:textId="77777777" w:rsidR="0001333B" w:rsidRDefault="0001333B" w:rsidP="0001333B">
            <w:pPr>
              <w:jc w:val="center"/>
            </w:pPr>
            <w:r>
              <w:t>PM CLASS:</w:t>
            </w:r>
          </w:p>
          <w:p w14:paraId="78CA96DF" w14:textId="77777777" w:rsidR="0001333B" w:rsidRPr="00566EB4" w:rsidRDefault="0001333B" w:rsidP="0001333B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414244" w14:textId="7054D5D7" w:rsidR="00E14A6C" w:rsidRPr="00566EB4" w:rsidRDefault="00D63B35" w:rsidP="00E14A6C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4F07AC" w14:textId="019C7DD0" w:rsidR="009A2D1D" w:rsidRPr="00566EB4" w:rsidRDefault="00E14A6C" w:rsidP="00E14A6C">
            <w:pPr>
              <w:jc w:val="center"/>
            </w:pPr>
            <w:r>
              <w:br/>
            </w:r>
            <w:r w:rsidR="00D63B35">
              <w:t>NO SCHOOL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E61106" w14:textId="77777777" w:rsidR="009A2D1D" w:rsidRPr="00566EB4" w:rsidRDefault="009A2D1D" w:rsidP="00566EB4"/>
        </w:tc>
      </w:tr>
      <w:tr w:rsidR="009A2D1D" w14:paraId="630CC291" w14:textId="77777777" w:rsidTr="00D12AAE">
        <w:tc>
          <w:tcPr>
            <w:tcW w:w="714" w:type="pct"/>
            <w:tcBorders>
              <w:bottom w:val="nil"/>
            </w:tcBorders>
          </w:tcPr>
          <w:p w14:paraId="3EEAB3E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03C14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1A113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1337B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4CF49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503CE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3CD03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01333B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9A2D1D" w14:paraId="2F4D847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9126C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8A05BA" w14:textId="77777777" w:rsidR="009A2D1D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AM CLASS:</w:t>
            </w:r>
            <w:r>
              <w:rPr>
                <w:color w:val="auto"/>
                <w:sz w:val="22"/>
                <w:szCs w:val="22"/>
              </w:rPr>
              <w:br/>
              <w:t>Nate</w:t>
            </w:r>
          </w:p>
          <w:p w14:paraId="6C0A6B3D" w14:textId="77777777" w:rsidR="0001333B" w:rsidRPr="0001333B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PM CLASS:</w:t>
            </w:r>
            <w:r>
              <w:rPr>
                <w:color w:val="auto"/>
                <w:sz w:val="22"/>
                <w:szCs w:val="22"/>
              </w:rPr>
              <w:br/>
              <w:t>Ava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C0E59D" w14:textId="77777777" w:rsidR="009A2D1D" w:rsidRPr="0001333B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01333B">
              <w:rPr>
                <w:color w:val="auto"/>
                <w:sz w:val="22"/>
                <w:szCs w:val="22"/>
              </w:rPr>
              <w:t>AM CLASS:</w:t>
            </w:r>
          </w:p>
          <w:p w14:paraId="1135ABF4" w14:textId="77777777" w:rsidR="0001333B" w:rsidRPr="0001333B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01333B">
              <w:rPr>
                <w:color w:val="auto"/>
                <w:sz w:val="22"/>
                <w:szCs w:val="22"/>
              </w:rPr>
              <w:t>Matthew</w:t>
            </w:r>
          </w:p>
          <w:p w14:paraId="5312630A" w14:textId="77777777" w:rsidR="0001333B" w:rsidRPr="0001333B" w:rsidRDefault="0001333B" w:rsidP="0001333B">
            <w:pPr>
              <w:pStyle w:val="TableText"/>
              <w:jc w:val="center"/>
              <w:rPr>
                <w:sz w:val="22"/>
                <w:szCs w:val="22"/>
              </w:rPr>
            </w:pPr>
            <w:r w:rsidRPr="0001333B">
              <w:rPr>
                <w:color w:val="auto"/>
                <w:sz w:val="22"/>
                <w:szCs w:val="22"/>
              </w:rPr>
              <w:t>PM CLASS:</w:t>
            </w:r>
            <w:r w:rsidRPr="0001333B">
              <w:rPr>
                <w:color w:val="auto"/>
                <w:sz w:val="22"/>
                <w:szCs w:val="22"/>
              </w:rPr>
              <w:br/>
              <w:t>Ava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6E67B4" w14:textId="77777777" w:rsidR="009A2D1D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AM CLASS:</w:t>
            </w:r>
            <w:r>
              <w:rPr>
                <w:color w:val="auto"/>
                <w:sz w:val="22"/>
                <w:szCs w:val="22"/>
              </w:rPr>
              <w:br/>
            </w:r>
            <w:proofErr w:type="spellStart"/>
            <w:r>
              <w:rPr>
                <w:color w:val="auto"/>
                <w:sz w:val="22"/>
                <w:szCs w:val="22"/>
              </w:rPr>
              <w:t>Alayah</w:t>
            </w:r>
            <w:proofErr w:type="spellEnd"/>
          </w:p>
          <w:p w14:paraId="3D8D1B8A" w14:textId="77777777" w:rsidR="0001333B" w:rsidRPr="0001333B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PM CLASS:</w:t>
            </w:r>
            <w:r>
              <w:rPr>
                <w:color w:val="auto"/>
                <w:sz w:val="22"/>
                <w:szCs w:val="22"/>
              </w:rPr>
              <w:br/>
              <w:t>Sawyer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64AFB" w14:textId="77777777" w:rsidR="009A2D1D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AM CLASS:</w:t>
            </w:r>
            <w:r>
              <w:rPr>
                <w:color w:val="auto"/>
                <w:sz w:val="22"/>
                <w:szCs w:val="22"/>
              </w:rPr>
              <w:br/>
              <w:t>Jet</w:t>
            </w:r>
          </w:p>
          <w:p w14:paraId="145774D3" w14:textId="77777777" w:rsidR="0001333B" w:rsidRPr="0001333B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PM CLASS:</w:t>
            </w:r>
            <w:r>
              <w:rPr>
                <w:color w:val="auto"/>
                <w:sz w:val="22"/>
                <w:szCs w:val="22"/>
              </w:rPr>
              <w:br/>
              <w:t>Sawyer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297CDE" w14:textId="77777777" w:rsidR="009A2D1D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AM CLASS:</w:t>
            </w:r>
            <w:r>
              <w:rPr>
                <w:color w:val="auto"/>
                <w:sz w:val="22"/>
                <w:szCs w:val="22"/>
              </w:rPr>
              <w:br/>
            </w:r>
            <w:proofErr w:type="spellStart"/>
            <w:r>
              <w:rPr>
                <w:color w:val="auto"/>
                <w:sz w:val="22"/>
                <w:szCs w:val="22"/>
              </w:rPr>
              <w:t>Jackston</w:t>
            </w:r>
            <w:proofErr w:type="spellEnd"/>
          </w:p>
          <w:p w14:paraId="24A85606" w14:textId="77777777" w:rsidR="0001333B" w:rsidRPr="0001333B" w:rsidRDefault="0001333B" w:rsidP="0001333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PM CLASS:</w:t>
            </w:r>
            <w:r>
              <w:rPr>
                <w:color w:val="auto"/>
                <w:sz w:val="22"/>
                <w:szCs w:val="22"/>
              </w:rPr>
              <w:br/>
              <w:t>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F8E3F1" w14:textId="77777777" w:rsidR="009A2D1D" w:rsidRDefault="009A2D1D" w:rsidP="00DB67F4">
            <w:pPr>
              <w:pStyle w:val="TableText"/>
            </w:pPr>
          </w:p>
        </w:tc>
      </w:tr>
      <w:tr w:rsidR="009A2D1D" w14:paraId="12B25FAD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E0BDD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E0132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0133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133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4AEF5F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CDD83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EBB0FB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F17D9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6B5BEC" w14:textId="77777777" w:rsidR="009A2D1D" w:rsidRDefault="009A2D1D" w:rsidP="006160CB">
            <w:pPr>
              <w:pStyle w:val="Dates"/>
            </w:pPr>
          </w:p>
        </w:tc>
      </w:tr>
      <w:tr w:rsidR="009A2D1D" w14:paraId="5A01BC84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0D3BC0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BA0EA9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D1686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E9EE66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F9ACA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5603A3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A6EDE7" w14:textId="77777777" w:rsidR="009A2D1D" w:rsidRDefault="009A2D1D" w:rsidP="00DB67F4">
            <w:pPr>
              <w:pStyle w:val="TableText"/>
            </w:pPr>
          </w:p>
        </w:tc>
      </w:tr>
    </w:tbl>
    <w:p w14:paraId="0FA9E8B3" w14:textId="77777777" w:rsidR="007A7447" w:rsidRDefault="007A7447"/>
    <w:p w14:paraId="0450DF37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Start" w:val="9/1/2017"/>
  </w:docVars>
  <w:rsids>
    <w:rsidRoot w:val="0001333B"/>
    <w:rsid w:val="0001333B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63B35"/>
    <w:rsid w:val="00D71DC8"/>
    <w:rsid w:val="00D74A6C"/>
    <w:rsid w:val="00DA67B0"/>
    <w:rsid w:val="00DB67F4"/>
    <w:rsid w:val="00DE43E6"/>
    <w:rsid w:val="00E14A6C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512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4986-4159-5648-A0EB-B3AA23E7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11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Roete</dc:creator>
  <cp:keywords/>
  <dc:description/>
  <cp:lastModifiedBy>Heidi Roete</cp:lastModifiedBy>
  <cp:revision>3</cp:revision>
  <cp:lastPrinted>2017-08-31T14:32:00Z</cp:lastPrinted>
  <dcterms:created xsi:type="dcterms:W3CDTF">2017-08-30T02:20:00Z</dcterms:created>
  <dcterms:modified xsi:type="dcterms:W3CDTF">2017-08-31T14:32:00Z</dcterms:modified>
  <cp:category/>
</cp:coreProperties>
</file>