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A1C8C04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0AE4C805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C21DDB">
              <w:t>September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5DA1321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C21DDB">
              <w:t>2017</w:t>
            </w:r>
            <w:r w:rsidRPr="009E19B4">
              <w:fldChar w:fldCharType="end"/>
            </w:r>
          </w:p>
        </w:tc>
      </w:tr>
    </w:tbl>
    <w:p w14:paraId="543443AD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5FA5F8E4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41535F6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CC410B5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8C1D0C9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E73918C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2A3A298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AA16913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D48DF29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12D8D26D" w14:textId="77777777" w:rsidTr="00D12AAE">
        <w:tc>
          <w:tcPr>
            <w:tcW w:w="714" w:type="pct"/>
            <w:tcBorders>
              <w:bottom w:val="nil"/>
            </w:tcBorders>
          </w:tcPr>
          <w:p w14:paraId="7D4A2A3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21DD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42E66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21DD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8D2C6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21DD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EDF78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21DD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3D32F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21DDB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D9B19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21DD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7E784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21DDB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A2D1D" w14:paraId="38A2DEB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0D4D8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641B2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7231E2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083F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0384E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0E7A8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7F09AC" w14:textId="77777777" w:rsidR="009A2D1D" w:rsidRPr="00566EB4" w:rsidRDefault="009A2D1D" w:rsidP="00566EB4"/>
        </w:tc>
      </w:tr>
      <w:tr w:rsidR="009A2D1D" w14:paraId="6839175B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477E3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C21DDB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C17BA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C21DD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B1FC6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C21DD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2BE3F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C21DD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D6372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C21DD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0EAFA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C21DD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74930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C21DDB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9A2D1D" w14:paraId="7E4D110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41F78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C16DA8" w14:textId="77777777" w:rsidR="009A2D1D" w:rsidRPr="00566EB4" w:rsidRDefault="00C21DDB" w:rsidP="00C21DDB">
            <w:pPr>
              <w:jc w:val="center"/>
            </w:pPr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986C5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8058A9" w14:textId="77777777" w:rsidR="009A2D1D" w:rsidRDefault="00C21DDB" w:rsidP="00C21DDB">
            <w:pPr>
              <w:jc w:val="center"/>
            </w:pPr>
            <w:r>
              <w:t>Routines</w:t>
            </w:r>
          </w:p>
          <w:p w14:paraId="01D62131" w14:textId="77777777" w:rsidR="00C21DDB" w:rsidRDefault="00C21DDB" w:rsidP="00C21DDB">
            <w:pPr>
              <w:jc w:val="center"/>
            </w:pPr>
          </w:p>
          <w:p w14:paraId="0EC40775" w14:textId="77777777" w:rsidR="00C21DDB" w:rsidRPr="00566EB4" w:rsidRDefault="00C21DDB" w:rsidP="00C21DDB">
            <w:pPr>
              <w:jc w:val="center"/>
            </w:pPr>
            <w:r>
              <w:t>Be a Bucket Filler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5EBEE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CE01D3" w14:textId="77777777" w:rsidR="00C21DDB" w:rsidRDefault="00C21DDB" w:rsidP="00C21DDB">
            <w:pPr>
              <w:jc w:val="center"/>
            </w:pPr>
            <w:r>
              <w:t>Play-</w:t>
            </w:r>
            <w:proofErr w:type="spellStart"/>
            <w:r>
              <w:t>doh</w:t>
            </w:r>
            <w:proofErr w:type="spellEnd"/>
            <w:r>
              <w:t xml:space="preserve"> </w:t>
            </w:r>
          </w:p>
          <w:p w14:paraId="4C28E30E" w14:textId="77777777" w:rsidR="009A2D1D" w:rsidRPr="00566EB4" w:rsidRDefault="00C21DDB" w:rsidP="00C21DDB">
            <w:pPr>
              <w:jc w:val="center"/>
            </w:pPr>
            <w:r>
              <w:t>Activity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9B5D09" w14:textId="77777777" w:rsidR="009A2D1D" w:rsidRPr="00566EB4" w:rsidRDefault="009A2D1D" w:rsidP="00566EB4"/>
        </w:tc>
      </w:tr>
      <w:tr w:rsidR="009A2D1D" w14:paraId="2BA266B1" w14:textId="77777777" w:rsidTr="00D12AAE">
        <w:tc>
          <w:tcPr>
            <w:tcW w:w="714" w:type="pct"/>
            <w:tcBorders>
              <w:bottom w:val="nil"/>
            </w:tcBorders>
          </w:tcPr>
          <w:p w14:paraId="6D928BC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C21DDB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08926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C21DD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E650A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C21DD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B1674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C21DD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D38FE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C21DD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44F9A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C21DD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2A0F8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C21DDB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9A2D1D" w14:paraId="14687D8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4A541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7D9C2" w14:textId="77777777" w:rsidR="00C21DDB" w:rsidRDefault="00C21DDB" w:rsidP="00C21DDB">
            <w:pPr>
              <w:jc w:val="center"/>
            </w:pPr>
            <w:r>
              <w:t>Pete the Cat</w:t>
            </w:r>
          </w:p>
          <w:p w14:paraId="0CB9A931" w14:textId="77777777" w:rsidR="00C21DDB" w:rsidRDefault="00C21DDB" w:rsidP="00C21DDB">
            <w:pPr>
              <w:jc w:val="center"/>
            </w:pPr>
          </w:p>
          <w:p w14:paraId="499C7BBE" w14:textId="77777777" w:rsidR="00C21DDB" w:rsidRPr="00566EB4" w:rsidRDefault="00C21DDB" w:rsidP="00C21DDB">
            <w:pPr>
              <w:jc w:val="center"/>
            </w:pPr>
            <w:r>
              <w:t>Name Building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43F1A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9B68E5" w14:textId="77777777" w:rsidR="009A2D1D" w:rsidRDefault="00C21DDB" w:rsidP="00C21DDB">
            <w:pPr>
              <w:jc w:val="center"/>
            </w:pPr>
            <w:r>
              <w:t>Rainbow Fish</w:t>
            </w:r>
          </w:p>
          <w:p w14:paraId="5513D402" w14:textId="77777777" w:rsidR="00C21DDB" w:rsidRDefault="00C21DDB" w:rsidP="00C21DDB">
            <w:pPr>
              <w:jc w:val="center"/>
            </w:pPr>
          </w:p>
          <w:p w14:paraId="74B9411E" w14:textId="77777777" w:rsidR="00C21DDB" w:rsidRDefault="00C21DDB" w:rsidP="00C21DDB">
            <w:pPr>
              <w:jc w:val="center"/>
            </w:pPr>
            <w:r>
              <w:t>School of Fish Math</w:t>
            </w:r>
          </w:p>
          <w:p w14:paraId="0204076D" w14:textId="77777777" w:rsidR="00C21DDB" w:rsidRPr="00566EB4" w:rsidRDefault="00C21DDB" w:rsidP="00C21DDB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9D86E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4C8557" w14:textId="77777777" w:rsidR="009A2D1D" w:rsidRDefault="00C21DDB" w:rsidP="00C21DDB">
            <w:pPr>
              <w:jc w:val="center"/>
            </w:pPr>
            <w:r>
              <w:t>Brown Bear Brown Bear</w:t>
            </w:r>
          </w:p>
          <w:p w14:paraId="57A4211D" w14:textId="77777777" w:rsidR="00C21DDB" w:rsidRDefault="00C21DDB" w:rsidP="00C21DDB">
            <w:pPr>
              <w:jc w:val="center"/>
            </w:pPr>
          </w:p>
          <w:p w14:paraId="4E972C74" w14:textId="77777777" w:rsidR="00C21DDB" w:rsidRPr="00566EB4" w:rsidRDefault="00C21DDB" w:rsidP="00C21DDB">
            <w:pPr>
              <w:jc w:val="center"/>
            </w:pPr>
            <w:r>
              <w:t>Name Building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912C98" w14:textId="77777777" w:rsidR="009A2D1D" w:rsidRPr="00566EB4" w:rsidRDefault="009A2D1D" w:rsidP="00566EB4"/>
        </w:tc>
      </w:tr>
      <w:tr w:rsidR="009A2D1D" w14:paraId="2BE1A8DB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A3F09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C21DDB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50CCA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C21DD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C91F8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C21DD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CB629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C21DD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92584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C21DD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518DAF" w14:textId="77777777" w:rsidR="009A2D1D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C21DDB">
              <w:rPr>
                <w:noProof/>
              </w:rPr>
              <w:t>22</w:t>
            </w:r>
            <w:r w:rsidRPr="00566EB4">
              <w:fldChar w:fldCharType="end"/>
            </w:r>
          </w:p>
          <w:p w14:paraId="4CB55002" w14:textId="77777777" w:rsidR="001611D3" w:rsidRPr="00566EB4" w:rsidRDefault="001611D3" w:rsidP="001611D3">
            <w:pPr>
              <w:pStyle w:val="Dates"/>
              <w:jc w:val="center"/>
            </w:pPr>
            <w:r>
              <w:t>NO SCHOOL</w:t>
            </w:r>
            <w:bookmarkStart w:id="0" w:name="_GoBack"/>
            <w:bookmarkEnd w:id="0"/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CB49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C21DDB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9A2D1D" w14:paraId="1BDFB17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17936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7EB8F3" w14:textId="77777777" w:rsidR="009A2D1D" w:rsidRPr="00566EB4" w:rsidRDefault="00C21DDB" w:rsidP="00C21DDB">
            <w:pPr>
              <w:jc w:val="center"/>
            </w:pPr>
            <w:r>
              <w:t>All About Apples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8A16A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93A603" w14:textId="77777777" w:rsidR="009A2D1D" w:rsidRDefault="00C21DDB" w:rsidP="00C21DDB">
            <w:pPr>
              <w:jc w:val="center"/>
            </w:pPr>
            <w:r>
              <w:t>Parts of an Apple</w:t>
            </w:r>
          </w:p>
          <w:p w14:paraId="5954947C" w14:textId="77777777" w:rsidR="00C21DDB" w:rsidRDefault="00C21DDB" w:rsidP="00C21DDB">
            <w:pPr>
              <w:jc w:val="center"/>
            </w:pPr>
          </w:p>
          <w:p w14:paraId="1CD13942" w14:textId="77777777" w:rsidR="00C21DDB" w:rsidRPr="00566EB4" w:rsidRDefault="00C21DDB" w:rsidP="00C21DDB">
            <w:pPr>
              <w:jc w:val="center"/>
            </w:pPr>
            <w:r>
              <w:t>Apple Alphabet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8E552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6540CF" w14:textId="77777777" w:rsidR="009A2D1D" w:rsidRPr="00566EB4" w:rsidRDefault="009A2D1D" w:rsidP="00C21DDB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743346" w14:textId="77777777" w:rsidR="009A2D1D" w:rsidRPr="00566EB4" w:rsidRDefault="009A2D1D" w:rsidP="00566EB4"/>
        </w:tc>
      </w:tr>
      <w:tr w:rsidR="009A2D1D" w14:paraId="183619EE" w14:textId="77777777" w:rsidTr="00D12AAE">
        <w:tc>
          <w:tcPr>
            <w:tcW w:w="714" w:type="pct"/>
            <w:tcBorders>
              <w:bottom w:val="nil"/>
            </w:tcBorders>
          </w:tcPr>
          <w:p w14:paraId="6FA7DC1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B2A77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CE21C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F251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2386B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F457D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DA13C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DDB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9A2D1D" w14:paraId="129EAF0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8D885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B54DDF" w14:textId="77777777" w:rsidR="009A2D1D" w:rsidRPr="00C21DDB" w:rsidRDefault="00C21DDB" w:rsidP="00C21DD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Cycle of an Apple Tree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79480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CD9448" w14:textId="77777777" w:rsidR="009A2D1D" w:rsidRDefault="00C21DDB" w:rsidP="00C21DD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Fontana Visits</w:t>
            </w:r>
          </w:p>
          <w:p w14:paraId="08BE502C" w14:textId="77777777" w:rsidR="00C21DDB" w:rsidRDefault="00C21DDB" w:rsidP="00C21DD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  <w:p w14:paraId="08165C70" w14:textId="77777777" w:rsidR="00C21DDB" w:rsidRPr="00C21DDB" w:rsidRDefault="00C21DDB" w:rsidP="00C21DD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Apple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E4EDD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85DB1A" w14:textId="77777777" w:rsidR="009A2D1D" w:rsidRDefault="00C21DDB" w:rsidP="00C21DDB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C21DDB">
              <w:rPr>
                <w:color w:val="auto"/>
                <w:sz w:val="22"/>
                <w:szCs w:val="22"/>
              </w:rPr>
              <w:t>Taste Test</w:t>
            </w:r>
          </w:p>
          <w:p w14:paraId="0B33478B" w14:textId="77777777" w:rsidR="00C21DDB" w:rsidRPr="00C21DDB" w:rsidRDefault="00C21DDB" w:rsidP="00C21DDB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Apples, applesauce, apple juice, Apple Jacks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4C63D5" w14:textId="77777777" w:rsidR="009A2D1D" w:rsidRDefault="009A2D1D" w:rsidP="00DB67F4">
            <w:pPr>
              <w:pStyle w:val="TableText"/>
            </w:pPr>
          </w:p>
        </w:tc>
      </w:tr>
      <w:tr w:rsidR="009A2D1D" w14:paraId="52B469DF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AD98C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CAE01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C21DD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21DD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038515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154F5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91BF3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611EBC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E4DB0D" w14:textId="77777777" w:rsidR="009A2D1D" w:rsidRDefault="009A2D1D" w:rsidP="006160CB">
            <w:pPr>
              <w:pStyle w:val="Dates"/>
            </w:pPr>
          </w:p>
        </w:tc>
      </w:tr>
      <w:tr w:rsidR="009A2D1D" w14:paraId="11194D73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4E7C48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02C20D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DB5C2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6AAEB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BE647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2056C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3AF2488" w14:textId="77777777" w:rsidR="009A2D1D" w:rsidRDefault="009A2D1D" w:rsidP="00DB67F4">
            <w:pPr>
              <w:pStyle w:val="TableText"/>
            </w:pPr>
          </w:p>
        </w:tc>
      </w:tr>
    </w:tbl>
    <w:p w14:paraId="12BCF8AA" w14:textId="77777777" w:rsidR="007A7447" w:rsidRDefault="007A7447"/>
    <w:p w14:paraId="769C5AF6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7"/>
    <w:docVar w:name="MonthStart" w:val="9/1/2017"/>
  </w:docVars>
  <w:rsids>
    <w:rsidRoot w:val="00C21DDB"/>
    <w:rsid w:val="000204FE"/>
    <w:rsid w:val="0006738C"/>
    <w:rsid w:val="000773D4"/>
    <w:rsid w:val="000C4137"/>
    <w:rsid w:val="00121459"/>
    <w:rsid w:val="001215A1"/>
    <w:rsid w:val="001611D3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1DDB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2C2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2FE0-3FC8-114E-8B21-C05E154F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Roete</dc:creator>
  <cp:keywords/>
  <dc:description/>
  <cp:lastModifiedBy>Heidi Roete</cp:lastModifiedBy>
  <cp:revision>2</cp:revision>
  <cp:lastPrinted>2017-08-31T13:53:00Z</cp:lastPrinted>
  <dcterms:created xsi:type="dcterms:W3CDTF">2017-08-30T02:08:00Z</dcterms:created>
  <dcterms:modified xsi:type="dcterms:W3CDTF">2017-08-31T13:53:00Z</dcterms:modified>
  <cp:category/>
</cp:coreProperties>
</file>