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11050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11050">
              <w:t>2017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1050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1105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11050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11050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1105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1105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1105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11050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411050" w:rsidP="00411050">
            <w:pPr>
              <w:jc w:val="center"/>
            </w:pPr>
            <w:r>
              <w:t>Routines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411050" w:rsidP="00411050">
            <w:pPr>
              <w:jc w:val="center"/>
            </w:pPr>
            <w:r>
              <w:t>Routines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1105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11050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11050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1105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1105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1105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11050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411050" w:rsidP="00411050">
            <w:pPr>
              <w:jc w:val="center"/>
            </w:pPr>
            <w:r>
              <w:t>Brown Bear</w:t>
            </w:r>
          </w:p>
          <w:p w:rsidR="00411050" w:rsidRPr="00566EB4" w:rsidRDefault="00411050" w:rsidP="00411050">
            <w:pPr>
              <w:jc w:val="center"/>
            </w:pPr>
            <w:r>
              <w:t>Brown Bear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411050" w:rsidP="00411050">
            <w:pPr>
              <w:jc w:val="center"/>
            </w:pPr>
            <w:r>
              <w:t>Pete the Cat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1105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11050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11050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1105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1105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1105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11050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411050" w:rsidP="00411050">
            <w:pPr>
              <w:jc w:val="center"/>
            </w:pPr>
            <w:r>
              <w:t>Rainbow Fish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411050" w:rsidP="00411050">
            <w:pPr>
              <w:jc w:val="center"/>
            </w:pPr>
            <w:r>
              <w:t>Tissue paper Apple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9A2D1D" w:rsidTr="00411050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411050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411050" w:rsidRDefault="00411050" w:rsidP="00411050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Apple Color Sort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411050" w:rsidRDefault="00411050" w:rsidP="00411050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God Made Me Special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9A2D1D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41105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105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/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Start" w:val="9/1/2017"/>
  </w:docVars>
  <w:rsids>
    <w:rsidRoot w:val="00411050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1050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1069-7D8C-A447-8A16-77D13793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Roete</dc:creator>
  <cp:keywords/>
  <dc:description/>
  <cp:lastModifiedBy>Heidi Roete</cp:lastModifiedBy>
  <cp:revision>1</cp:revision>
  <cp:lastPrinted>2010-05-04T19:24:00Z</cp:lastPrinted>
  <dcterms:created xsi:type="dcterms:W3CDTF">2017-08-30T02:15:00Z</dcterms:created>
  <dcterms:modified xsi:type="dcterms:W3CDTF">2017-08-30T02:17:00Z</dcterms:modified>
  <cp:category/>
</cp:coreProperties>
</file>